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FA1CA5" w:rsidP="00FA1CA5">
      <w:pPr>
        <w:jc w:val="right"/>
        <w:rPr>
          <w:sz w:val="36"/>
        </w:rPr>
      </w:pPr>
      <w:r>
        <w:rPr>
          <w:sz w:val="44"/>
        </w:rPr>
        <w:t xml:space="preserve">APPENDIX 1 – </w:t>
      </w:r>
      <w:r>
        <w:rPr>
          <w:sz w:val="36"/>
        </w:rPr>
        <w:t>Site Block Plan</w:t>
      </w:r>
    </w:p>
    <w:p w:rsidR="00FA1CA5" w:rsidRDefault="00FA1CA5" w:rsidP="00FA1CA5">
      <w:pPr>
        <w:rPr>
          <w:sz w:val="36"/>
        </w:rPr>
      </w:pPr>
    </w:p>
    <w:p w:rsidR="00FA1CA5" w:rsidRPr="00FA1CA5" w:rsidRDefault="00F35655" w:rsidP="00FA1CA5">
      <w:pPr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B66A1" wp14:editId="294D2F37">
                <wp:simplePos x="0" y="0"/>
                <wp:positionH relativeFrom="column">
                  <wp:posOffset>1403498</wp:posOffset>
                </wp:positionH>
                <wp:positionV relativeFrom="paragraph">
                  <wp:posOffset>5476358</wp:posOffset>
                </wp:positionV>
                <wp:extent cx="1062990" cy="478465"/>
                <wp:effectExtent l="0" t="0" r="2286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4784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CA5" w:rsidRDefault="00FA1CA5">
                            <w:bookmarkStart w:id="0" w:name="_GoBack"/>
                            <w:r>
                              <w:t>Ruskin Hall</w:t>
                            </w:r>
                          </w:p>
                          <w:p w:rsidR="00FA1CA5" w:rsidRDefault="00FA1CA5">
                            <w:r>
                              <w:t>Campus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0.5pt;margin-top:431.2pt;width:83.7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" fillcolor="white [3201]" strokecolor="black [3200]" strokeweight="2pt">
                <v:textbox>
                  <w:txbxContent>
                    <w:p w:rsidR="00FA1CA5" w:rsidRDefault="00FA1CA5">
                      <w:bookmarkStart w:id="1" w:name="_GoBack"/>
                      <w:r>
                        <w:t>Ruskin Hall</w:t>
                      </w:r>
                    </w:p>
                    <w:p w:rsidR="00FA1CA5" w:rsidRDefault="00FA1CA5">
                      <w:r>
                        <w:t>Campus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A1C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D44BC" wp14:editId="5632951F">
                <wp:simplePos x="0" y="0"/>
                <wp:positionH relativeFrom="column">
                  <wp:posOffset>520995</wp:posOffset>
                </wp:positionH>
                <wp:positionV relativeFrom="paragraph">
                  <wp:posOffset>6369493</wp:posOffset>
                </wp:positionV>
                <wp:extent cx="1200903" cy="372110"/>
                <wp:effectExtent l="0" t="0" r="1841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903" cy="3721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CA5" w:rsidRDefault="00FA1CA5">
                            <w:r>
                              <w:t xml:space="preserve">65 bed </w:t>
                            </w:r>
                            <w:r w:rsidR="00F35655">
                              <w:t>b</w:t>
                            </w:r>
                            <w:r>
                              <w:t>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pt;margin-top:501.55pt;width:94.5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" fillcolor="white [3201]" strokecolor="black [3200]" strokeweight="2pt">
                <v:textbox>
                  <w:txbxContent>
                    <w:p w:rsidR="00FA1CA5" w:rsidRDefault="00FA1CA5">
                      <w:r>
                        <w:t xml:space="preserve">65 bed </w:t>
                      </w:r>
                      <w:r w:rsidR="00F35655">
                        <w:t>b</w:t>
                      </w:r>
                      <w:r>
                        <w:t>lock</w:t>
                      </w:r>
                    </w:p>
                  </w:txbxContent>
                </v:textbox>
              </v:shape>
            </w:pict>
          </mc:Fallback>
        </mc:AlternateContent>
      </w:r>
      <w:r w:rsidR="00FA1C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FA245" wp14:editId="3A51335E">
                <wp:simplePos x="0" y="0"/>
                <wp:positionH relativeFrom="column">
                  <wp:posOffset>1721898</wp:posOffset>
                </wp:positionH>
                <wp:positionV relativeFrom="paragraph">
                  <wp:posOffset>6507716</wp:posOffset>
                </wp:positionV>
                <wp:extent cx="489984" cy="0"/>
                <wp:effectExtent l="0" t="76200" r="2476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984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5.6pt;margin-top:512.4pt;width:38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" strokecolor="black [3040]" strokeweight="1.5pt">
                <v:stroke endarrow="open"/>
              </v:shape>
            </w:pict>
          </mc:Fallback>
        </mc:AlternateContent>
      </w:r>
      <w:r w:rsidR="00FA1C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C7231" wp14:editId="3C25A1DC">
                <wp:simplePos x="0" y="0"/>
                <wp:positionH relativeFrom="column">
                  <wp:posOffset>2466340</wp:posOffset>
                </wp:positionH>
                <wp:positionV relativeFrom="paragraph">
                  <wp:posOffset>4157345</wp:posOffset>
                </wp:positionV>
                <wp:extent cx="1190625" cy="669290"/>
                <wp:effectExtent l="0" t="0" r="47625" b="546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6692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94.2pt;margin-top:327.35pt;width:93.75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" strokecolor="black [3040]" strokeweight="1.5pt">
                <v:stroke endarrow="open"/>
              </v:shape>
            </w:pict>
          </mc:Fallback>
        </mc:AlternateContent>
      </w:r>
      <w:r w:rsidR="00FA1C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F4985" wp14:editId="67742990">
                <wp:simplePos x="0" y="0"/>
                <wp:positionH relativeFrom="column">
                  <wp:posOffset>3976031</wp:posOffset>
                </wp:positionH>
                <wp:positionV relativeFrom="paragraph">
                  <wp:posOffset>3041015</wp:posOffset>
                </wp:positionV>
                <wp:extent cx="1127052" cy="478466"/>
                <wp:effectExtent l="0" t="0" r="1651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052" cy="4784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CA5" w:rsidRDefault="00FA1CA5">
                            <w:r>
                              <w:t>Stoke House</w:t>
                            </w:r>
                          </w:p>
                          <w:p w:rsidR="00FA1CA5" w:rsidRDefault="00FA1CA5">
                            <w:r>
                              <w:t>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13.05pt;margin-top:239.45pt;width:88.75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" fillcolor="white [3201]" strokecolor="black [3200]" strokeweight="2pt">
                <v:textbox>
                  <w:txbxContent>
                    <w:p w:rsidR="00FA1CA5" w:rsidRDefault="00FA1CA5">
                      <w:r>
                        <w:t>Stoke House</w:t>
                      </w:r>
                    </w:p>
                    <w:p w:rsidR="00FA1CA5" w:rsidRDefault="00FA1CA5">
                      <w:r>
                        <w:t>Campus</w:t>
                      </w:r>
                    </w:p>
                  </w:txbxContent>
                </v:textbox>
              </v:shape>
            </w:pict>
          </mc:Fallback>
        </mc:AlternateContent>
      </w:r>
      <w:r w:rsidR="00FA1C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2B554" wp14:editId="0C6332EE">
                <wp:simplePos x="0" y="0"/>
                <wp:positionH relativeFrom="column">
                  <wp:posOffset>1403498</wp:posOffset>
                </wp:positionH>
                <wp:positionV relativeFrom="paragraph">
                  <wp:posOffset>3977167</wp:posOffset>
                </wp:positionV>
                <wp:extent cx="1212111" cy="340242"/>
                <wp:effectExtent l="0" t="0" r="2667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34024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CA5" w:rsidRDefault="00FA1CA5">
                            <w:r>
                              <w:t>30 Bed Block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10.5pt;margin-top:313.15pt;width:95.45pt;height:2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" fillcolor="white [3201]" strokecolor="black [3200]" strokeweight="2pt">
                <v:textbox>
                  <w:txbxContent>
                    <w:p w:rsidR="00FA1CA5" w:rsidRDefault="00FA1CA5">
                      <w:r>
                        <w:t>30 Bed Block</w:t>
                      </w:r>
                    </w:p>
                  </w:txbxContent>
                </v:textbox>
              </v:shape>
            </w:pict>
          </mc:Fallback>
        </mc:AlternateContent>
      </w:r>
      <w:r w:rsidR="00FA1CA5">
        <w:rPr>
          <w:noProof/>
          <w:lang w:eastAsia="en-GB"/>
        </w:rPr>
        <w:drawing>
          <wp:inline distT="0" distB="0" distL="0" distR="0" wp14:anchorId="67A802D5" wp14:editId="338189B5">
            <wp:extent cx="8249002" cy="5888872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49316" cy="588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1CA5" w:rsidRPr="00FA1CA5" w:rsidSect="00FA1CA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A5"/>
    <w:rsid w:val="000B4310"/>
    <w:rsid w:val="004000D7"/>
    <w:rsid w:val="00504E43"/>
    <w:rsid w:val="007908F4"/>
    <w:rsid w:val="008A22C6"/>
    <w:rsid w:val="00C07F80"/>
    <w:rsid w:val="00F35655"/>
    <w:rsid w:val="00FA1CA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BD12-4785-49EA-9DA7-086F1F4F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649EABA5</Template>
  <TotalTime>11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fbyrne</dc:creator>
  <cp:lastModifiedBy>fbyrne</cp:lastModifiedBy>
  <cp:revision>1</cp:revision>
  <dcterms:created xsi:type="dcterms:W3CDTF">2018-03-21T11:32:00Z</dcterms:created>
  <dcterms:modified xsi:type="dcterms:W3CDTF">2018-03-21T11:43:00Z</dcterms:modified>
</cp:coreProperties>
</file>